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6868"/>
      </w:tblGrid>
      <w:tr w:rsidR="00341D79">
        <w:trPr>
          <w:cantSplit/>
        </w:trPr>
        <w:tc>
          <w:tcPr>
            <w:tcW w:w="9268" w:type="dxa"/>
            <w:gridSpan w:val="2"/>
            <w:tcBorders>
              <w:bottom w:val="dotted" w:sz="4" w:space="0" w:color="auto"/>
            </w:tcBorders>
          </w:tcPr>
          <w:p w:rsidR="00341D79" w:rsidRDefault="00341D79">
            <w:pPr>
              <w:pStyle w:val="Text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Antragsteller(in)</w:t>
            </w:r>
          </w:p>
        </w:tc>
      </w:tr>
      <w:tr w:rsidR="00341D79">
        <w:trPr>
          <w:cantSplit/>
        </w:trPr>
        <w:tc>
          <w:tcPr>
            <w:tcW w:w="2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D79" w:rsidRDefault="00341D79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Firmenwortlaut</w:t>
            </w:r>
          </w:p>
        </w:tc>
        <w:bookmarkStart w:id="0" w:name="Text1"/>
        <w:tc>
          <w:tcPr>
            <w:tcW w:w="6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1D79" w:rsidRDefault="00982AB0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41D79">
        <w:trPr>
          <w:cantSplit/>
        </w:trPr>
        <w:tc>
          <w:tcPr>
            <w:tcW w:w="2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D79" w:rsidRDefault="00341D79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Vertreten durch</w:t>
            </w:r>
          </w:p>
        </w:tc>
        <w:bookmarkStart w:id="1" w:name="Text2"/>
        <w:tc>
          <w:tcPr>
            <w:tcW w:w="6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1D79" w:rsidRDefault="00982AB0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2" w:name="_GoBack"/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bookmarkEnd w:id="2"/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41D79">
        <w:trPr>
          <w:cantSplit/>
        </w:trPr>
        <w:tc>
          <w:tcPr>
            <w:tcW w:w="2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D79" w:rsidRDefault="00341D79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– PLZ – Ort</w:t>
            </w:r>
          </w:p>
        </w:tc>
        <w:bookmarkStart w:id="3" w:name="Text3"/>
        <w:tc>
          <w:tcPr>
            <w:tcW w:w="6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1D79" w:rsidRDefault="00982AB0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41D79">
        <w:trPr>
          <w:cantSplit/>
        </w:trPr>
        <w:tc>
          <w:tcPr>
            <w:tcW w:w="2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D79" w:rsidRDefault="00341D79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– Fax</w:t>
            </w:r>
          </w:p>
        </w:tc>
        <w:bookmarkStart w:id="4" w:name="Text4"/>
        <w:tc>
          <w:tcPr>
            <w:tcW w:w="6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1D79" w:rsidRDefault="00982AB0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41D79">
        <w:trPr>
          <w:cantSplit/>
        </w:trPr>
        <w:tc>
          <w:tcPr>
            <w:tcW w:w="2317" w:type="dxa"/>
            <w:tcBorders>
              <w:top w:val="dotted" w:sz="4" w:space="0" w:color="auto"/>
              <w:right w:val="dotted" w:sz="4" w:space="0" w:color="auto"/>
            </w:tcBorders>
          </w:tcPr>
          <w:p w:rsidR="00341D79" w:rsidRDefault="00341D79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– Internet</w:t>
            </w:r>
          </w:p>
        </w:tc>
        <w:bookmarkStart w:id="5" w:name="Text5"/>
        <w:tc>
          <w:tcPr>
            <w:tcW w:w="6951" w:type="dxa"/>
            <w:tcBorders>
              <w:top w:val="dotted" w:sz="4" w:space="0" w:color="auto"/>
              <w:left w:val="dotted" w:sz="4" w:space="0" w:color="auto"/>
            </w:tcBorders>
          </w:tcPr>
          <w:p w:rsidR="00341D79" w:rsidRDefault="00982AB0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341D79" w:rsidRDefault="00341D79">
      <w:pPr>
        <w:pStyle w:val="Text"/>
        <w:spacing w:before="0" w:after="0" w:line="240" w:lineRule="auto"/>
        <w:rPr>
          <w:rFonts w:ascii="Arial" w:hAnsi="Arial" w:cs="Arial"/>
        </w:rPr>
      </w:pPr>
    </w:p>
    <w:p w:rsidR="000C350A" w:rsidRDefault="000C350A">
      <w:pPr>
        <w:pStyle w:val="Text"/>
        <w:spacing w:before="0" w:after="0" w:line="240" w:lineRule="auto"/>
        <w:rPr>
          <w:rFonts w:ascii="Arial" w:hAnsi="Arial" w:cs="Arial"/>
        </w:rPr>
      </w:pPr>
    </w:p>
    <w:p w:rsidR="00341D79" w:rsidRPr="000C350A" w:rsidRDefault="00341D79">
      <w:pPr>
        <w:pStyle w:val="Text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0C350A">
        <w:rPr>
          <w:rFonts w:ascii="Arial" w:hAnsi="Arial" w:cs="Arial"/>
          <w:sz w:val="24"/>
          <w:szCs w:val="24"/>
        </w:rPr>
        <w:t xml:space="preserve">Bezirkshauptmannschaft </w:t>
      </w:r>
      <w:r w:rsidR="00842E2F">
        <w:rPr>
          <w:rFonts w:ascii="Arial" w:hAnsi="Arial" w:cs="Arial"/>
          <w:sz w:val="24"/>
          <w:szCs w:val="24"/>
        </w:rPr>
        <w:t>Graz-Umgebung</w:t>
      </w:r>
    </w:p>
    <w:p w:rsidR="002D3A00" w:rsidRDefault="003B5AC5">
      <w:pPr>
        <w:pStyle w:val="Text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Umwelt-/Anlagenreferat</w:t>
      </w:r>
    </w:p>
    <w:p w:rsidR="003B5AC5" w:rsidRPr="000C350A" w:rsidRDefault="003B5AC5">
      <w:pPr>
        <w:pStyle w:val="Text"/>
        <w:spacing w:before="0" w:after="0" w:line="240" w:lineRule="auto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</w:rPr>
        <w:t>Naturschutz</w:t>
      </w:r>
    </w:p>
    <w:p w:rsidR="002D3A00" w:rsidRPr="000C350A" w:rsidRDefault="00842E2F">
      <w:pPr>
        <w:pStyle w:val="Text"/>
        <w:spacing w:before="0" w:after="0" w:line="240" w:lineRule="auto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>Bahnhofgürtel 85</w:t>
      </w:r>
    </w:p>
    <w:p w:rsidR="00341D79" w:rsidRPr="000C350A" w:rsidRDefault="00842E2F">
      <w:pPr>
        <w:pStyle w:val="Text"/>
        <w:spacing w:before="0" w:after="0" w:line="240" w:lineRule="auto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u w:val="single"/>
          <w:lang w:val="de-AT"/>
        </w:rPr>
        <w:t>8020 Graz</w:t>
      </w:r>
    </w:p>
    <w:p w:rsidR="00341D79" w:rsidRDefault="00341D79">
      <w:pPr>
        <w:pStyle w:val="Text"/>
        <w:spacing w:before="0" w:after="0" w:line="240" w:lineRule="auto"/>
        <w:rPr>
          <w:rFonts w:ascii="Arial" w:hAnsi="Arial" w:cs="Arial"/>
          <w:lang w:val="de-AT"/>
        </w:rPr>
      </w:pPr>
    </w:p>
    <w:p w:rsidR="000C350A" w:rsidRDefault="000C350A">
      <w:pPr>
        <w:pStyle w:val="Text"/>
        <w:spacing w:before="0" w:after="0" w:line="240" w:lineRule="auto"/>
        <w:rPr>
          <w:rFonts w:ascii="Arial" w:hAnsi="Arial" w:cs="Arial"/>
          <w:lang w:val="de-AT"/>
        </w:rPr>
      </w:pPr>
    </w:p>
    <w:p w:rsidR="000C350A" w:rsidRDefault="000C350A">
      <w:pPr>
        <w:pStyle w:val="Text"/>
        <w:spacing w:before="0" w:after="0" w:line="240" w:lineRule="auto"/>
        <w:rPr>
          <w:rFonts w:ascii="Arial" w:hAnsi="Arial" w:cs="Arial"/>
          <w:lang w:val="de-AT"/>
        </w:rPr>
      </w:pPr>
    </w:p>
    <w:p w:rsidR="00341D79" w:rsidRDefault="00341D79">
      <w:pPr>
        <w:pStyle w:val="Text"/>
        <w:spacing w:before="0" w:after="12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ANSUCHEN UM ERTEILUNG EINER NATURSCHUTZRECHTLICHEN BEWILLIGUNG</w:t>
      </w:r>
    </w:p>
    <w:p w:rsidR="00341D79" w:rsidRDefault="00341D79">
      <w:pPr>
        <w:pStyle w:val="Text"/>
        <w:spacing w:before="0" w:after="0" w:line="240" w:lineRule="auto"/>
        <w:rPr>
          <w:rFonts w:ascii="Arial" w:hAnsi="Arial" w:cs="Arial"/>
        </w:rPr>
      </w:pPr>
    </w:p>
    <w:p w:rsidR="00341D79" w:rsidRDefault="00341D79">
      <w:pPr>
        <w:pStyle w:val="Text"/>
        <w:tabs>
          <w:tab w:val="right" w:pos="9072"/>
        </w:tabs>
        <w:spacing w:before="0" w:after="12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BEANTRAGT WIRD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16"/>
          <w:szCs w:val="16"/>
          <w:u w:val="single"/>
        </w:rPr>
        <w:sym w:font="Wingdings" w:char="F078"/>
      </w:r>
      <w:r>
        <w:rPr>
          <w:rFonts w:ascii="Arial" w:hAnsi="Arial" w:cs="Arial"/>
          <w:sz w:val="16"/>
          <w:szCs w:val="16"/>
          <w:u w:val="single"/>
        </w:rPr>
        <w:t xml:space="preserve"> Zutreffendes Ankreuzen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8"/>
      </w:tblGrid>
      <w:tr w:rsidR="00341D79">
        <w:trPr>
          <w:cantSplit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D79" w:rsidRDefault="00982AB0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D79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2795A">
              <w:rPr>
                <w:rFonts w:ascii="Arial" w:hAnsi="Arial" w:cs="Arial"/>
                <w:b/>
                <w:bCs/>
              </w:rPr>
            </w:r>
            <w:r w:rsidR="0072795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341D79">
              <w:rPr>
                <w:rFonts w:ascii="Arial" w:hAnsi="Arial" w:cs="Arial"/>
                <w:b/>
                <w:bCs/>
              </w:rPr>
              <w:tab/>
            </w:r>
            <w:r w:rsidR="00341D79">
              <w:rPr>
                <w:rFonts w:ascii="Arial" w:hAnsi="Arial" w:cs="Arial"/>
              </w:rPr>
              <w:t>Genehmigung zum</w:t>
            </w:r>
            <w:r w:rsidR="00341D79">
              <w:rPr>
                <w:rFonts w:ascii="Arial" w:hAnsi="Arial" w:cs="Arial"/>
                <w:b/>
                <w:bCs/>
              </w:rPr>
              <w:t xml:space="preserve"> </w:t>
            </w:r>
            <w:r w:rsidR="00341D79">
              <w:rPr>
                <w:rFonts w:ascii="Arial" w:hAnsi="Arial" w:cs="Arial"/>
              </w:rPr>
              <w:t>Neubau eines Wohnhauses</w:t>
            </w:r>
          </w:p>
        </w:tc>
      </w:tr>
      <w:tr w:rsidR="00341D79">
        <w:trPr>
          <w:cantSplit/>
        </w:trPr>
        <w:tc>
          <w:tcPr>
            <w:tcW w:w="9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1D79" w:rsidRDefault="00982AB0">
            <w:pPr>
              <w:pStyle w:val="Text"/>
              <w:spacing w:before="60" w:after="60" w:line="240" w:lineRule="auto"/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41D79">
        <w:trPr>
          <w:cantSplit/>
        </w:trPr>
        <w:tc>
          <w:tcPr>
            <w:tcW w:w="9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D79" w:rsidRDefault="00982AB0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D79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2795A">
              <w:rPr>
                <w:rFonts w:ascii="Arial" w:hAnsi="Arial" w:cs="Arial"/>
                <w:b/>
                <w:bCs/>
              </w:rPr>
            </w:r>
            <w:r w:rsidR="0072795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341D79">
              <w:rPr>
                <w:rFonts w:ascii="Arial" w:hAnsi="Arial" w:cs="Arial"/>
              </w:rPr>
              <w:tab/>
              <w:t>Genehmigung zum</w:t>
            </w:r>
            <w:r w:rsidR="00341D79">
              <w:rPr>
                <w:rFonts w:ascii="Arial" w:hAnsi="Arial" w:cs="Arial"/>
                <w:b/>
                <w:bCs/>
              </w:rPr>
              <w:t xml:space="preserve"> </w:t>
            </w:r>
            <w:r w:rsidR="00341D79">
              <w:rPr>
                <w:rFonts w:ascii="Arial" w:hAnsi="Arial" w:cs="Arial"/>
              </w:rPr>
              <w:t xml:space="preserve">Zu- und Umbau eines Wohnhauses </w:t>
            </w:r>
          </w:p>
        </w:tc>
      </w:tr>
      <w:tr w:rsidR="00341D79">
        <w:trPr>
          <w:cantSplit/>
        </w:trPr>
        <w:tc>
          <w:tcPr>
            <w:tcW w:w="9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1D79" w:rsidRDefault="00982AB0">
            <w:pPr>
              <w:pStyle w:val="Text"/>
              <w:spacing w:before="60" w:after="60" w:line="240" w:lineRule="auto"/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41D79">
        <w:trPr>
          <w:cantSplit/>
        </w:trPr>
        <w:tc>
          <w:tcPr>
            <w:tcW w:w="926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D79" w:rsidRDefault="00982AB0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FORMCHECKBOX </w:instrText>
            </w:r>
            <w:r w:rsidR="0072795A">
              <w:rPr>
                <w:rFonts w:ascii="Arial" w:hAnsi="Arial" w:cs="Arial"/>
              </w:rPr>
            </w:r>
            <w:r w:rsidR="0072795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41D79">
              <w:rPr>
                <w:rFonts w:ascii="Arial" w:hAnsi="Arial" w:cs="Arial"/>
              </w:rPr>
              <w:tab/>
              <w:t>Genehmigung zur Errichtung eines Nebengebäudes (z.B.: Carport, Garage, etc.)</w:t>
            </w:r>
          </w:p>
        </w:tc>
      </w:tr>
      <w:tr w:rsidR="00341D79">
        <w:trPr>
          <w:cantSplit/>
        </w:trPr>
        <w:tc>
          <w:tcPr>
            <w:tcW w:w="9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1D79" w:rsidRDefault="00982AB0">
            <w:pPr>
              <w:pStyle w:val="Text"/>
              <w:spacing w:before="60" w:after="60" w:line="240" w:lineRule="auto"/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41D79">
        <w:trPr>
          <w:cantSplit/>
        </w:trPr>
        <w:tc>
          <w:tcPr>
            <w:tcW w:w="926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D79" w:rsidRDefault="00982AB0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FORMCHECKBOX </w:instrText>
            </w:r>
            <w:r w:rsidR="0072795A">
              <w:rPr>
                <w:rFonts w:ascii="Arial" w:hAnsi="Arial" w:cs="Arial"/>
              </w:rPr>
            </w:r>
            <w:r w:rsidR="0072795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41D7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41D79">
        <w:trPr>
          <w:cantSplit/>
        </w:trPr>
        <w:tc>
          <w:tcPr>
            <w:tcW w:w="9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9" w:rsidRDefault="00341D79">
            <w:pPr>
              <w:pStyle w:val="Text"/>
              <w:spacing w:before="60" w:after="60" w:line="240" w:lineRule="auto"/>
              <w:ind w:left="709"/>
              <w:rPr>
                <w:rFonts w:ascii="Arial" w:hAnsi="Arial" w:cs="Arial"/>
              </w:rPr>
            </w:pPr>
          </w:p>
        </w:tc>
      </w:tr>
    </w:tbl>
    <w:p w:rsidR="00341D79" w:rsidRDefault="00341D79">
      <w:pPr>
        <w:pStyle w:val="Text"/>
        <w:spacing w:before="0" w:after="0" w:line="240" w:lineRule="auto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6951"/>
      </w:tblGrid>
      <w:tr w:rsidR="00341D79">
        <w:trPr>
          <w:cantSplit/>
        </w:trPr>
        <w:tc>
          <w:tcPr>
            <w:tcW w:w="926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341D79" w:rsidRDefault="00341D79">
            <w:pPr>
              <w:pStyle w:val="Text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Projektant</w:t>
            </w:r>
          </w:p>
        </w:tc>
      </w:tr>
      <w:tr w:rsidR="00341D79">
        <w:trPr>
          <w:cantSplit/>
        </w:trPr>
        <w:tc>
          <w:tcPr>
            <w:tcW w:w="2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D79" w:rsidRDefault="00341D79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Firma</w:t>
            </w:r>
          </w:p>
        </w:tc>
        <w:tc>
          <w:tcPr>
            <w:tcW w:w="6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1D79" w:rsidRDefault="00982AB0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41D79">
        <w:trPr>
          <w:cantSplit/>
        </w:trPr>
        <w:tc>
          <w:tcPr>
            <w:tcW w:w="2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D79" w:rsidRDefault="00341D79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Ansprechperson</w:t>
            </w:r>
          </w:p>
        </w:tc>
        <w:tc>
          <w:tcPr>
            <w:tcW w:w="6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1D79" w:rsidRDefault="00982AB0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41D79">
        <w:trPr>
          <w:cantSplit/>
        </w:trPr>
        <w:tc>
          <w:tcPr>
            <w:tcW w:w="2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D79" w:rsidRDefault="00341D79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– PLZ – Ort</w:t>
            </w:r>
          </w:p>
        </w:tc>
        <w:tc>
          <w:tcPr>
            <w:tcW w:w="6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1D79" w:rsidRDefault="00982AB0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41D79">
        <w:trPr>
          <w:cantSplit/>
        </w:trPr>
        <w:tc>
          <w:tcPr>
            <w:tcW w:w="2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D79" w:rsidRDefault="00341D79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– Fax</w:t>
            </w:r>
          </w:p>
        </w:tc>
        <w:tc>
          <w:tcPr>
            <w:tcW w:w="6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1D79" w:rsidRDefault="00982AB0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41D79">
        <w:trPr>
          <w:cantSplit/>
        </w:trPr>
        <w:tc>
          <w:tcPr>
            <w:tcW w:w="2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D79" w:rsidRDefault="00341D79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– Internet</w:t>
            </w:r>
          </w:p>
        </w:tc>
        <w:tc>
          <w:tcPr>
            <w:tcW w:w="6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1D79" w:rsidRDefault="00982AB0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6" w:name="Text27"/>
      <w:tr w:rsidR="00341D79">
        <w:trPr>
          <w:cantSplit/>
        </w:trPr>
        <w:tc>
          <w:tcPr>
            <w:tcW w:w="23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41D79" w:rsidRDefault="00982AB0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Text28"/>
        <w:tc>
          <w:tcPr>
            <w:tcW w:w="6951" w:type="dxa"/>
            <w:tcBorders>
              <w:top w:val="dotted" w:sz="4" w:space="0" w:color="auto"/>
              <w:left w:val="dotted" w:sz="4" w:space="0" w:color="auto"/>
            </w:tcBorders>
          </w:tcPr>
          <w:p w:rsidR="00341D79" w:rsidRDefault="00982AB0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341D79" w:rsidRDefault="00341D79">
      <w:pPr>
        <w:pStyle w:val="Text"/>
        <w:spacing w:before="0" w:after="0" w:line="240" w:lineRule="auto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6951"/>
      </w:tblGrid>
      <w:tr w:rsidR="00341D79">
        <w:trPr>
          <w:cantSplit/>
        </w:trPr>
        <w:tc>
          <w:tcPr>
            <w:tcW w:w="9268" w:type="dxa"/>
            <w:gridSpan w:val="2"/>
            <w:tcBorders>
              <w:bottom w:val="dotted" w:sz="4" w:space="0" w:color="auto"/>
            </w:tcBorders>
          </w:tcPr>
          <w:p w:rsidR="00341D79" w:rsidRDefault="00341D79">
            <w:pPr>
              <w:pStyle w:val="Text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Angaben zur Grundstücksfläche – zum Bauplatz</w:t>
            </w:r>
          </w:p>
        </w:tc>
      </w:tr>
      <w:tr w:rsidR="00341D79">
        <w:trPr>
          <w:cantSplit/>
        </w:trPr>
        <w:tc>
          <w:tcPr>
            <w:tcW w:w="2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D79" w:rsidRDefault="00341D79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Standortadresse</w:t>
            </w:r>
          </w:p>
        </w:tc>
        <w:tc>
          <w:tcPr>
            <w:tcW w:w="6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1D79" w:rsidRDefault="00982AB0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41D79">
        <w:trPr>
          <w:cantSplit/>
        </w:trPr>
        <w:tc>
          <w:tcPr>
            <w:tcW w:w="2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D79" w:rsidRDefault="00341D79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</w:t>
            </w:r>
          </w:p>
        </w:tc>
        <w:tc>
          <w:tcPr>
            <w:tcW w:w="6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1D79" w:rsidRDefault="00982AB0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41D79">
        <w:trPr>
          <w:cantSplit/>
        </w:trPr>
        <w:tc>
          <w:tcPr>
            <w:tcW w:w="2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D79" w:rsidRDefault="00341D79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Grundstücksnummer</w:t>
            </w:r>
          </w:p>
        </w:tc>
        <w:tc>
          <w:tcPr>
            <w:tcW w:w="6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1D79" w:rsidRDefault="00982AB0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41D79">
        <w:trPr>
          <w:cantSplit/>
        </w:trPr>
        <w:tc>
          <w:tcPr>
            <w:tcW w:w="2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D79" w:rsidRDefault="00341D79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Katastralgemeinde</w:t>
            </w:r>
          </w:p>
        </w:tc>
        <w:tc>
          <w:tcPr>
            <w:tcW w:w="6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1D79" w:rsidRDefault="00982AB0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41D79">
        <w:trPr>
          <w:cantSplit/>
        </w:trPr>
        <w:tc>
          <w:tcPr>
            <w:tcW w:w="2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D79" w:rsidRDefault="00341D79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Flächenwidmung</w:t>
            </w:r>
          </w:p>
        </w:tc>
        <w:tc>
          <w:tcPr>
            <w:tcW w:w="6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1D79" w:rsidRDefault="00982AB0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41D79">
        <w:trPr>
          <w:cantSplit/>
        </w:trPr>
        <w:tc>
          <w:tcPr>
            <w:tcW w:w="9268" w:type="dxa"/>
            <w:gridSpan w:val="2"/>
            <w:tcBorders>
              <w:top w:val="dotted" w:sz="4" w:space="0" w:color="auto"/>
            </w:tcBorders>
          </w:tcPr>
          <w:p w:rsidR="00341D79" w:rsidRDefault="00341D79" w:rsidP="00857320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Grundstück liegt im </w:t>
            </w:r>
            <w:r w:rsidR="00982AB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ndschaftsschutzgebiet Nr. "/>
                  </w:textInput>
                </w:ffData>
              </w:fldChar>
            </w:r>
            <w:r w:rsidR="002D3A00">
              <w:rPr>
                <w:rFonts w:ascii="Arial" w:hAnsi="Arial" w:cs="Arial"/>
              </w:rPr>
              <w:instrText xml:space="preserve"> FORMTEXT </w:instrText>
            </w:r>
            <w:r w:rsidR="00982AB0">
              <w:rPr>
                <w:rFonts w:ascii="Arial" w:hAnsi="Arial" w:cs="Arial"/>
              </w:rPr>
            </w:r>
            <w:r w:rsidR="00982AB0">
              <w:rPr>
                <w:rFonts w:ascii="Arial" w:hAnsi="Arial" w:cs="Arial"/>
              </w:rPr>
              <w:fldChar w:fldCharType="separate"/>
            </w:r>
            <w:r w:rsidR="002D3A00">
              <w:rPr>
                <w:rFonts w:ascii="Arial" w:hAnsi="Arial" w:cs="Arial"/>
                <w:noProof/>
              </w:rPr>
              <w:t xml:space="preserve">Landschaftsschutzgebiet Nr. </w:t>
            </w:r>
            <w:r w:rsidR="00982AB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41D79" w:rsidRDefault="00341D79">
      <w:pPr>
        <w:pStyle w:val="Text"/>
        <w:spacing w:before="0" w:after="0" w:line="240" w:lineRule="auto"/>
        <w:jc w:val="both"/>
        <w:rPr>
          <w:rFonts w:ascii="Arial" w:hAnsi="Arial" w:cs="Arial"/>
          <w:sz w:val="8"/>
          <w:szCs w:val="8"/>
        </w:rPr>
      </w:pPr>
    </w:p>
    <w:p w:rsidR="000C350A" w:rsidRDefault="000C350A">
      <w:pPr>
        <w:pStyle w:val="Text"/>
        <w:spacing w:before="0" w:after="0" w:line="240" w:lineRule="auto"/>
        <w:jc w:val="both"/>
        <w:rPr>
          <w:rFonts w:ascii="Arial" w:hAnsi="Arial" w:cs="Arial"/>
          <w:sz w:val="8"/>
          <w:szCs w:val="8"/>
        </w:rPr>
      </w:pPr>
    </w:p>
    <w:p w:rsidR="000C350A" w:rsidRDefault="000C350A">
      <w:pPr>
        <w:pStyle w:val="Text"/>
        <w:spacing w:before="0"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62"/>
      </w:tblGrid>
      <w:tr w:rsidR="00341D79">
        <w:trPr>
          <w:cantSplit/>
        </w:trPr>
        <w:tc>
          <w:tcPr>
            <w:tcW w:w="9268" w:type="dxa"/>
            <w:gridSpan w:val="2"/>
            <w:tcBorders>
              <w:bottom w:val="dotted" w:sz="4" w:space="0" w:color="auto"/>
            </w:tcBorders>
          </w:tcPr>
          <w:p w:rsidR="00341D79" w:rsidRDefault="00341D79">
            <w:pPr>
              <w:pStyle w:val="Text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Angaben zur baulichen Anlage (Bauwerk)</w:t>
            </w:r>
          </w:p>
        </w:tc>
      </w:tr>
      <w:tr w:rsidR="00341D79">
        <w:trPr>
          <w:cantSplit/>
        </w:trPr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41D79" w:rsidRDefault="00341D79">
            <w:pPr>
              <w:pStyle w:val="Text"/>
              <w:tabs>
                <w:tab w:val="left" w:pos="1800"/>
              </w:tabs>
              <w:spacing w:before="60" w:after="60" w:line="240" w:lineRule="auto"/>
              <w:rPr>
                <w:rFonts w:ascii="Arial" w:hAnsi="Arial" w:cs="Arial"/>
                <w:lang w:val="de-AT"/>
              </w:rPr>
            </w:pPr>
            <w:proofErr w:type="spellStart"/>
            <w:r>
              <w:rPr>
                <w:rFonts w:ascii="Arial" w:hAnsi="Arial" w:cs="Arial"/>
              </w:rPr>
              <w:t>Lagef</w:t>
            </w:r>
            <w:r>
              <w:rPr>
                <w:rFonts w:ascii="Arial" w:hAnsi="Arial" w:cs="Arial"/>
                <w:lang w:val="de-AT"/>
              </w:rPr>
              <w:t>ixierung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auf der Grundstücksfläche</w:t>
            </w:r>
          </w:p>
          <w:p w:rsidR="00341D79" w:rsidRDefault="00982AB0">
            <w:pPr>
              <w:pStyle w:val="Text"/>
              <w:tabs>
                <w:tab w:val="left" w:pos="180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A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="00341D79">
              <w:rPr>
                <w:rFonts w:ascii="Arial" w:hAnsi="Arial" w:cs="Arial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lang w:val="de-AT"/>
              </w:rPr>
            </w:r>
            <w:r>
              <w:rPr>
                <w:rFonts w:ascii="Arial" w:hAnsi="Arial" w:cs="Arial"/>
                <w:lang w:val="de-AT"/>
              </w:rPr>
              <w:fldChar w:fldCharType="separate"/>
            </w:r>
            <w:r w:rsidR="00341D79">
              <w:rPr>
                <w:rFonts w:ascii="Arial" w:hAnsi="Arial" w:cs="Arial"/>
                <w:noProof/>
                <w:lang w:val="de-AT"/>
              </w:rPr>
              <w:t> </w:t>
            </w:r>
            <w:r w:rsidR="00341D79">
              <w:rPr>
                <w:rFonts w:ascii="Arial" w:hAnsi="Arial" w:cs="Arial"/>
                <w:noProof/>
                <w:lang w:val="de-AT"/>
              </w:rPr>
              <w:t> </w:t>
            </w:r>
            <w:r w:rsidR="00341D79">
              <w:rPr>
                <w:rFonts w:ascii="Arial" w:hAnsi="Arial" w:cs="Arial"/>
                <w:noProof/>
                <w:lang w:val="de-AT"/>
              </w:rPr>
              <w:t> </w:t>
            </w:r>
            <w:r w:rsidR="00341D79">
              <w:rPr>
                <w:rFonts w:ascii="Arial" w:hAnsi="Arial" w:cs="Arial"/>
                <w:noProof/>
                <w:lang w:val="de-AT"/>
              </w:rPr>
              <w:t> </w:t>
            </w:r>
            <w:r w:rsidR="00341D79">
              <w:rPr>
                <w:rFonts w:ascii="Arial" w:hAnsi="Arial" w:cs="Arial"/>
                <w:noProof/>
                <w:lang w:val="de-AT"/>
              </w:rPr>
              <w:t> </w:t>
            </w:r>
            <w:r>
              <w:rPr>
                <w:rFonts w:ascii="Arial" w:hAnsi="Arial" w:cs="Arial"/>
                <w:lang w:val="de-AT"/>
              </w:rPr>
              <w:fldChar w:fldCharType="end"/>
            </w:r>
            <w:bookmarkEnd w:id="8"/>
          </w:p>
        </w:tc>
        <w:tc>
          <w:tcPr>
            <w:tcW w:w="4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41D79" w:rsidRDefault="00982AB0">
            <w:pPr>
              <w:pStyle w:val="Text"/>
              <w:tabs>
                <w:tab w:val="left" w:pos="355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FORMCHECKBOX </w:instrText>
            </w:r>
            <w:r w:rsidR="0072795A">
              <w:rPr>
                <w:rFonts w:ascii="Arial" w:hAnsi="Arial" w:cs="Arial"/>
              </w:rPr>
            </w:r>
            <w:r w:rsidR="0072795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41D79">
              <w:rPr>
                <w:rFonts w:ascii="Arial" w:hAnsi="Arial" w:cs="Arial"/>
              </w:rPr>
              <w:tab/>
              <w:t>lt. Plan</w:t>
            </w:r>
          </w:p>
          <w:p w:rsidR="00341D79" w:rsidRDefault="00982AB0">
            <w:pPr>
              <w:pStyle w:val="Text"/>
              <w:tabs>
                <w:tab w:val="left" w:pos="355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FORMCHECKBOX </w:instrText>
            </w:r>
            <w:r w:rsidR="0072795A">
              <w:rPr>
                <w:rFonts w:ascii="Arial" w:hAnsi="Arial" w:cs="Arial"/>
              </w:rPr>
            </w:r>
            <w:r w:rsidR="0072795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41D7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Bestand"/>
                  </w:textInput>
                </w:ffData>
              </w:fldChar>
            </w:r>
            <w:bookmarkStart w:id="9" w:name="Text43"/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Bestand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41D79">
        <w:trPr>
          <w:cantSplit/>
        </w:trPr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41D79" w:rsidRDefault="00341D79">
            <w:pPr>
              <w:pStyle w:val="Text"/>
              <w:tabs>
                <w:tab w:val="left" w:pos="180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Höhenfixierung</w:t>
            </w:r>
          </w:p>
          <w:p w:rsidR="00341D79" w:rsidRDefault="00982AB0">
            <w:pPr>
              <w:pStyle w:val="Text"/>
              <w:tabs>
                <w:tab w:val="left" w:pos="180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41D79" w:rsidRDefault="00982AB0">
            <w:pPr>
              <w:pStyle w:val="Text"/>
              <w:tabs>
                <w:tab w:val="left" w:pos="355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FORMCHECKBOX </w:instrText>
            </w:r>
            <w:r w:rsidR="0072795A">
              <w:rPr>
                <w:rFonts w:ascii="Arial" w:hAnsi="Arial" w:cs="Arial"/>
              </w:rPr>
            </w:r>
            <w:r w:rsidR="0072795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41D79">
              <w:rPr>
                <w:rFonts w:ascii="Arial" w:hAnsi="Arial" w:cs="Arial"/>
              </w:rPr>
              <w:tab/>
              <w:t>lt. Plan</w:t>
            </w:r>
          </w:p>
          <w:p w:rsidR="00341D79" w:rsidRDefault="00982AB0">
            <w:pPr>
              <w:pStyle w:val="Text"/>
              <w:tabs>
                <w:tab w:val="left" w:pos="355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FORMCHECKBOX </w:instrText>
            </w:r>
            <w:r w:rsidR="0072795A">
              <w:rPr>
                <w:rFonts w:ascii="Arial" w:hAnsi="Arial" w:cs="Arial"/>
              </w:rPr>
            </w:r>
            <w:r w:rsidR="0072795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41D7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Bestand"/>
                  </w:textInput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Bestand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41D79">
        <w:trPr>
          <w:cantSplit/>
        </w:trPr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41D79" w:rsidRDefault="00341D79">
            <w:pPr>
              <w:pStyle w:val="Text"/>
              <w:tabs>
                <w:tab w:val="left" w:pos="1800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4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41D79" w:rsidRDefault="00341D79">
            <w:pPr>
              <w:pStyle w:val="Text"/>
              <w:tabs>
                <w:tab w:val="left" w:pos="355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41D79">
        <w:trPr>
          <w:cantSplit/>
        </w:trPr>
        <w:tc>
          <w:tcPr>
            <w:tcW w:w="9268" w:type="dxa"/>
            <w:gridSpan w:val="2"/>
            <w:tcBorders>
              <w:top w:val="dotted" w:sz="4" w:space="0" w:color="auto"/>
              <w:bottom w:val="nil"/>
            </w:tcBorders>
          </w:tcPr>
          <w:p w:rsidR="00341D79" w:rsidRDefault="00341D79">
            <w:pPr>
              <w:pStyle w:val="Text"/>
              <w:tabs>
                <w:tab w:val="left" w:pos="355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Gestaltungen der Außenflächen (-wände</w:t>
            </w:r>
            <w:r w:rsidR="00FB4FF5">
              <w:rPr>
                <w:rFonts w:ascii="Arial" w:hAnsi="Arial" w:cs="Arial"/>
              </w:rPr>
              <w:t>, Dach</w:t>
            </w:r>
            <w:r>
              <w:rPr>
                <w:rFonts w:ascii="Arial" w:hAnsi="Arial" w:cs="Arial"/>
              </w:rPr>
              <w:t>) - Materialien und Farbgebung</w:t>
            </w:r>
          </w:p>
        </w:tc>
      </w:tr>
      <w:tr w:rsidR="00341D79">
        <w:trPr>
          <w:cantSplit/>
        </w:trPr>
        <w:tc>
          <w:tcPr>
            <w:tcW w:w="9268" w:type="dxa"/>
            <w:gridSpan w:val="2"/>
            <w:tcBorders>
              <w:top w:val="nil"/>
              <w:bottom w:val="dotted" w:sz="4" w:space="0" w:color="auto"/>
            </w:tcBorders>
          </w:tcPr>
          <w:p w:rsidR="00341D79" w:rsidRDefault="00982AB0">
            <w:pPr>
              <w:pStyle w:val="Text"/>
              <w:tabs>
                <w:tab w:val="left" w:pos="355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:rsidR="00FB4FF5" w:rsidRDefault="00FB4FF5">
            <w:pPr>
              <w:pStyle w:val="Text"/>
              <w:tabs>
                <w:tab w:val="left" w:pos="355"/>
              </w:tabs>
              <w:spacing w:before="60" w:after="60" w:line="240" w:lineRule="auto"/>
              <w:rPr>
                <w:rFonts w:ascii="Arial" w:hAnsi="Arial" w:cs="Arial"/>
              </w:rPr>
            </w:pPr>
          </w:p>
          <w:p w:rsidR="002D3A00" w:rsidRDefault="002D3A00">
            <w:pPr>
              <w:pStyle w:val="Text"/>
              <w:tabs>
                <w:tab w:val="left" w:pos="355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341D79" w:rsidRDefault="00341D79">
      <w:pPr>
        <w:pStyle w:val="Text"/>
        <w:spacing w:before="0"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71"/>
      </w:tblGrid>
      <w:tr w:rsidR="00341D79">
        <w:trPr>
          <w:cantSplit/>
        </w:trPr>
        <w:tc>
          <w:tcPr>
            <w:tcW w:w="9268" w:type="dxa"/>
            <w:gridSpan w:val="2"/>
          </w:tcPr>
          <w:p w:rsidR="00341D79" w:rsidRDefault="00341D79">
            <w:pPr>
              <w:pStyle w:val="Text"/>
              <w:tabs>
                <w:tab w:val="left" w:pos="355"/>
              </w:tabs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Aussengestaltung</w:t>
            </w:r>
            <w:proofErr w:type="spellEnd"/>
          </w:p>
        </w:tc>
      </w:tr>
      <w:tr w:rsidR="00341D7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9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41D79" w:rsidRDefault="00341D79">
            <w:pPr>
              <w:pStyle w:val="Text"/>
              <w:tabs>
                <w:tab w:val="left" w:pos="180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Geländekorrekturen</w:t>
            </w:r>
          </w:p>
        </w:tc>
        <w:tc>
          <w:tcPr>
            <w:tcW w:w="707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41D79" w:rsidRDefault="00982AB0">
            <w:pPr>
              <w:pStyle w:val="Text"/>
              <w:tabs>
                <w:tab w:val="left" w:pos="355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341D7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9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41D79" w:rsidRDefault="00341D79">
            <w:pPr>
              <w:pStyle w:val="Text"/>
              <w:tabs>
                <w:tab w:val="left" w:pos="180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Stützbauwerke</w:t>
            </w:r>
          </w:p>
        </w:tc>
        <w:tc>
          <w:tcPr>
            <w:tcW w:w="707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41D79" w:rsidRDefault="00982AB0">
            <w:pPr>
              <w:pStyle w:val="Text"/>
              <w:tabs>
                <w:tab w:val="left" w:pos="355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341D7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9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41D79" w:rsidRDefault="00341D79">
            <w:pPr>
              <w:pStyle w:val="Text"/>
              <w:tabs>
                <w:tab w:val="left" w:pos="180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Einfriedungen</w:t>
            </w:r>
          </w:p>
        </w:tc>
        <w:tc>
          <w:tcPr>
            <w:tcW w:w="707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41D79" w:rsidRDefault="00982AB0">
            <w:pPr>
              <w:pStyle w:val="Text"/>
              <w:tabs>
                <w:tab w:val="left" w:pos="355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341D79">
        <w:trPr>
          <w:cantSplit/>
        </w:trPr>
        <w:tc>
          <w:tcPr>
            <w:tcW w:w="9268" w:type="dxa"/>
            <w:gridSpan w:val="2"/>
          </w:tcPr>
          <w:p w:rsidR="00341D79" w:rsidRDefault="00982AB0">
            <w:pPr>
              <w:pStyle w:val="Text"/>
              <w:tabs>
                <w:tab w:val="left" w:pos="355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41D79">
        <w:trPr>
          <w:cantSplit/>
        </w:trPr>
        <w:tc>
          <w:tcPr>
            <w:tcW w:w="9268" w:type="dxa"/>
            <w:gridSpan w:val="2"/>
          </w:tcPr>
          <w:p w:rsidR="00341D79" w:rsidRDefault="00982AB0">
            <w:pPr>
              <w:pStyle w:val="Text"/>
              <w:tabs>
                <w:tab w:val="left" w:pos="355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341D79" w:rsidRDefault="00341D79">
      <w:pPr>
        <w:pStyle w:val="Text"/>
        <w:spacing w:before="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41D79" w:rsidRDefault="00341D79">
      <w:pPr>
        <w:pStyle w:val="Text"/>
        <w:spacing w:before="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Ich ersuche um naturschutzrechtliche Ausnahmegenehmigung gem. § 6 Abs. 3 lit. c) Stmk. Naturschutzgesetz 1976 </w:t>
      </w:r>
      <w:proofErr w:type="spellStart"/>
      <w:r>
        <w:rPr>
          <w:rFonts w:ascii="Arial" w:hAnsi="Arial" w:cs="Arial"/>
        </w:rPr>
        <w:t>i.d.g.F</w:t>
      </w:r>
      <w:proofErr w:type="spellEnd"/>
      <w:r>
        <w:rPr>
          <w:rFonts w:ascii="Arial" w:hAnsi="Arial" w:cs="Arial"/>
        </w:rPr>
        <w:t xml:space="preserve"> für oben angeführtes Bauvorhaben.</w:t>
      </w:r>
    </w:p>
    <w:p w:rsidR="00341D79" w:rsidRDefault="00341D79">
      <w:pPr>
        <w:pStyle w:val="Text"/>
        <w:spacing w:before="0"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4"/>
        <w:gridCol w:w="4634"/>
      </w:tblGrid>
      <w:tr w:rsidR="00341D79">
        <w:trPr>
          <w:cantSplit/>
          <w:trHeight w:val="1530"/>
        </w:trPr>
        <w:tc>
          <w:tcPr>
            <w:tcW w:w="463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bookmarkStart w:id="16" w:name="Text29"/>
          <w:p w:rsidR="00341D79" w:rsidRDefault="00982AB0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41D7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 w:rsidR="00341D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341D79" w:rsidRDefault="00341D79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41D79">
        <w:trPr>
          <w:cantSplit/>
        </w:trPr>
        <w:tc>
          <w:tcPr>
            <w:tcW w:w="46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41D79" w:rsidRDefault="00341D79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</w:tcBorders>
          </w:tcPr>
          <w:p w:rsidR="00341D79" w:rsidRDefault="00341D79">
            <w:pPr>
              <w:pStyle w:val="Text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bzw. firmenmäßige Zeichnung</w:t>
            </w:r>
          </w:p>
        </w:tc>
      </w:tr>
    </w:tbl>
    <w:p w:rsidR="00341D79" w:rsidRDefault="00341D79">
      <w:pPr>
        <w:pStyle w:val="Text"/>
        <w:tabs>
          <w:tab w:val="right" w:pos="9072"/>
        </w:tabs>
        <w:spacing w:before="0" w:after="0" w:line="240" w:lineRule="auto"/>
        <w:jc w:val="both"/>
        <w:rPr>
          <w:rFonts w:ascii="Arial" w:hAnsi="Arial" w:cs="Arial"/>
        </w:rPr>
      </w:pPr>
    </w:p>
    <w:p w:rsidR="00341D79" w:rsidRDefault="00341D79">
      <w:pPr>
        <w:pStyle w:val="Text"/>
        <w:tabs>
          <w:tab w:val="right" w:pos="9072"/>
        </w:tabs>
        <w:spacing w:before="0" w:after="0" w:line="240" w:lineRule="auto"/>
        <w:jc w:val="both"/>
        <w:rPr>
          <w:rFonts w:ascii="Arial" w:hAnsi="Arial" w:cs="Arial"/>
        </w:rPr>
      </w:pPr>
    </w:p>
    <w:p w:rsidR="00FB4FF5" w:rsidRDefault="00FB4FF5" w:rsidP="00FB4FF5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>Beilagen:</w:t>
      </w:r>
    </w:p>
    <w:p w:rsidR="00FB4FF5" w:rsidRDefault="00FB4FF5" w:rsidP="00FB4FF5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>3 Lagepläne</w:t>
      </w:r>
    </w:p>
    <w:p w:rsidR="00FB4FF5" w:rsidRDefault="00FB4FF5" w:rsidP="00FB4FF5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>3 Baupläne</w:t>
      </w:r>
    </w:p>
    <w:p w:rsidR="00FB4FF5" w:rsidRDefault="00FB4FF5" w:rsidP="00FB4FF5">
      <w:pPr>
        <w:spacing w:before="40" w:after="120"/>
        <w:rPr>
          <w:rFonts w:ascii="Arial" w:hAnsi="Arial" w:cs="Arial"/>
        </w:rPr>
      </w:pPr>
      <w:r>
        <w:rPr>
          <w:rFonts w:ascii="Arial" w:hAnsi="Arial" w:cs="Arial"/>
        </w:rPr>
        <w:t>3 Baubeschreibungen für das Bauansuchen</w:t>
      </w:r>
    </w:p>
    <w:p w:rsidR="00FB4FF5" w:rsidRDefault="00FB4FF5" w:rsidP="00FB4FF5">
      <w:pPr>
        <w:spacing w:before="40" w:after="120"/>
      </w:pPr>
      <w:r>
        <w:rPr>
          <w:rFonts w:ascii="Arial" w:hAnsi="Arial" w:cs="Arial"/>
        </w:rPr>
        <w:t>..............................................</w:t>
      </w:r>
    </w:p>
    <w:p w:rsidR="00FB4FF5" w:rsidRDefault="00FB4FF5">
      <w:pPr>
        <w:pStyle w:val="Text"/>
        <w:tabs>
          <w:tab w:val="right" w:pos="9072"/>
        </w:tabs>
        <w:spacing w:before="0" w:after="0" w:line="240" w:lineRule="auto"/>
        <w:jc w:val="both"/>
        <w:rPr>
          <w:rFonts w:ascii="Arial" w:hAnsi="Arial" w:cs="Arial"/>
        </w:rPr>
      </w:pPr>
    </w:p>
    <w:p w:rsidR="00341D79" w:rsidRDefault="00341D79" w:rsidP="00515E8E">
      <w:pPr>
        <w:pStyle w:val="Text"/>
        <w:spacing w:before="0" w:after="0" w:line="240" w:lineRule="auto"/>
      </w:pPr>
    </w:p>
    <w:sectPr w:rsidR="00341D79" w:rsidSect="00DD39E9">
      <w:footerReference w:type="first" r:id="rId8"/>
      <w:pgSz w:w="11907" w:h="16840" w:code="9"/>
      <w:pgMar w:top="1021" w:right="1361" w:bottom="737" w:left="136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D3" w:rsidRDefault="00DF31D3">
      <w:r>
        <w:separator/>
      </w:r>
    </w:p>
  </w:endnote>
  <w:endnote w:type="continuationSeparator" w:id="0">
    <w:p w:rsidR="00DF31D3" w:rsidRDefault="00D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50A" w:rsidRPr="002D3A00" w:rsidRDefault="000C350A" w:rsidP="002D3A0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D3" w:rsidRDefault="00DF31D3">
      <w:r>
        <w:separator/>
      </w:r>
    </w:p>
  </w:footnote>
  <w:footnote w:type="continuationSeparator" w:id="0">
    <w:p w:rsidR="00DF31D3" w:rsidRDefault="00DF3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AD7"/>
    <w:multiLevelType w:val="hybridMultilevel"/>
    <w:tmpl w:val="3214949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7125F6B"/>
    <w:multiLevelType w:val="hybridMultilevel"/>
    <w:tmpl w:val="8CDA32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C3BC3"/>
    <w:multiLevelType w:val="hybridMultilevel"/>
    <w:tmpl w:val="B66A75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AF0C36"/>
    <w:multiLevelType w:val="hybridMultilevel"/>
    <w:tmpl w:val="3F0863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F7688D"/>
    <w:multiLevelType w:val="hybridMultilevel"/>
    <w:tmpl w:val="90604C1E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DC24176"/>
    <w:multiLevelType w:val="hybridMultilevel"/>
    <w:tmpl w:val="BE427912"/>
    <w:lvl w:ilvl="0" w:tplc="EF48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F662057"/>
    <w:multiLevelType w:val="hybridMultilevel"/>
    <w:tmpl w:val="37DEAF4E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F72E65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629E229E"/>
    <w:multiLevelType w:val="hybridMultilevel"/>
    <w:tmpl w:val="8B9440A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90251DF"/>
    <w:multiLevelType w:val="hybridMultilevel"/>
    <w:tmpl w:val="9410C2EC"/>
    <w:lvl w:ilvl="0" w:tplc="D3A05A48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92E6F4B2">
      <w:start w:val="3"/>
      <w:numFmt w:val="bullet"/>
      <w:lvlText w:val="-"/>
      <w:lvlJc w:val="left"/>
      <w:pPr>
        <w:tabs>
          <w:tab w:val="num" w:pos="1788"/>
        </w:tabs>
        <w:ind w:left="1788" w:hanging="708"/>
      </w:pPr>
      <w:rPr>
        <w:rFonts w:ascii="Arial" w:eastAsia="Times New Roman" w:hAnsi="Aria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7A4799"/>
    <w:multiLevelType w:val="hybridMultilevel"/>
    <w:tmpl w:val="F7E239A2"/>
    <w:lvl w:ilvl="0" w:tplc="D3A05A48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3607E3"/>
    <w:multiLevelType w:val="hybridMultilevel"/>
    <w:tmpl w:val="78AE0A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iel" w:val="Brief"/>
  </w:docVars>
  <w:rsids>
    <w:rsidRoot w:val="00341D79"/>
    <w:rsid w:val="000C350A"/>
    <w:rsid w:val="000E5A12"/>
    <w:rsid w:val="002D3A00"/>
    <w:rsid w:val="00341D79"/>
    <w:rsid w:val="003B5AC5"/>
    <w:rsid w:val="00515E8E"/>
    <w:rsid w:val="0072795A"/>
    <w:rsid w:val="00793CBE"/>
    <w:rsid w:val="007B56A2"/>
    <w:rsid w:val="00842E2F"/>
    <w:rsid w:val="00857320"/>
    <w:rsid w:val="009637D3"/>
    <w:rsid w:val="00982AB0"/>
    <w:rsid w:val="00DD39E9"/>
    <w:rsid w:val="00DF31D3"/>
    <w:rsid w:val="00EE541D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D286C06F-5A0D-408E-A3BA-69F09271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39E9"/>
    <w:pPr>
      <w:overflowPunct w:val="0"/>
      <w:autoSpaceDE w:val="0"/>
      <w:autoSpaceDN w:val="0"/>
      <w:adjustRightInd w:val="0"/>
      <w:textAlignment w:val="baseline"/>
    </w:pPr>
    <w:rPr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D39E9"/>
    <w:pPr>
      <w:spacing w:before="180" w:after="160" w:line="300" w:lineRule="exact"/>
      <w:ind w:left="-85"/>
    </w:pPr>
    <w:rPr>
      <w:b/>
      <w:bCs/>
    </w:rPr>
  </w:style>
  <w:style w:type="paragraph" w:styleId="Fuzeile">
    <w:name w:val="footer"/>
    <w:basedOn w:val="Standard"/>
    <w:rsid w:val="00DD39E9"/>
    <w:pPr>
      <w:tabs>
        <w:tab w:val="center" w:pos="4536"/>
        <w:tab w:val="right" w:pos="9072"/>
      </w:tabs>
      <w:jc w:val="center"/>
    </w:pPr>
    <w:rPr>
      <w:rFonts w:ascii="Arial" w:hAnsi="Arial" w:cs="Arial"/>
      <w:sz w:val="18"/>
      <w:szCs w:val="18"/>
    </w:rPr>
  </w:style>
  <w:style w:type="paragraph" w:customStyle="1" w:styleId="DSTkurz">
    <w:name w:val="DSTkurz"/>
    <w:basedOn w:val="Dummy"/>
    <w:rsid w:val="00DD39E9"/>
    <w:pPr>
      <w:spacing w:before="300" w:after="300"/>
      <w:ind w:left="0"/>
    </w:pPr>
    <w:rPr>
      <w:rFonts w:ascii="Arial" w:hAnsi="Arial" w:cs="Arial"/>
      <w:sz w:val="12"/>
      <w:szCs w:val="12"/>
    </w:rPr>
  </w:style>
  <w:style w:type="paragraph" w:customStyle="1" w:styleId="Text">
    <w:name w:val="Text"/>
    <w:basedOn w:val="Standard"/>
    <w:rsid w:val="00DD39E9"/>
    <w:pPr>
      <w:spacing w:before="80" w:after="80" w:line="300" w:lineRule="exact"/>
    </w:pPr>
  </w:style>
  <w:style w:type="character" w:styleId="Seitenzahl">
    <w:name w:val="page number"/>
    <w:basedOn w:val="Absatz-Standardschriftart"/>
    <w:rsid w:val="00DD39E9"/>
  </w:style>
  <w:style w:type="paragraph" w:customStyle="1" w:styleId="Zusatz">
    <w:name w:val="Zusatz"/>
    <w:rsid w:val="00DD39E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noProof/>
      <w:sz w:val="18"/>
      <w:szCs w:val="18"/>
      <w:lang w:eastAsia="de-DE"/>
    </w:rPr>
  </w:style>
  <w:style w:type="paragraph" w:customStyle="1" w:styleId="Amtskopf">
    <w:name w:val="Amtskopf"/>
    <w:rsid w:val="00DD39E9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hAnsi="Arial" w:cs="Arial"/>
      <w:caps/>
      <w:noProof/>
      <w:spacing w:val="6"/>
      <w:lang w:eastAsia="de-DE"/>
    </w:rPr>
  </w:style>
  <w:style w:type="paragraph" w:customStyle="1" w:styleId="Abteilung">
    <w:name w:val="Abteilung"/>
    <w:rsid w:val="00DD39E9"/>
    <w:pPr>
      <w:overflowPunct w:val="0"/>
      <w:autoSpaceDE w:val="0"/>
      <w:autoSpaceDN w:val="0"/>
      <w:adjustRightInd w:val="0"/>
      <w:spacing w:before="100" w:line="240" w:lineRule="exact"/>
      <w:ind w:left="301" w:hanging="301"/>
      <w:textAlignment w:val="baseline"/>
    </w:pPr>
    <w:rPr>
      <w:rFonts w:ascii="Arial" w:hAnsi="Arial" w:cs="Arial"/>
      <w:b/>
      <w:bCs/>
      <w:noProof/>
      <w:sz w:val="22"/>
      <w:szCs w:val="22"/>
      <w:lang w:eastAsia="de-DE"/>
    </w:rPr>
  </w:style>
  <w:style w:type="paragraph" w:customStyle="1" w:styleId="Referat">
    <w:name w:val="Referat"/>
    <w:rsid w:val="00DD39E9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ascii="Arial" w:hAnsi="Arial" w:cs="Arial"/>
      <w:b/>
      <w:bCs/>
      <w:noProof/>
      <w:sz w:val="18"/>
      <w:szCs w:val="18"/>
      <w:lang w:eastAsia="de-DE"/>
    </w:rPr>
  </w:style>
  <w:style w:type="paragraph" w:customStyle="1" w:styleId="Bearbeiterinfo">
    <w:name w:val="Bearbeiterinfo"/>
    <w:rsid w:val="00DD39E9"/>
    <w:pPr>
      <w:tabs>
        <w:tab w:val="left" w:pos="454"/>
      </w:tabs>
      <w:overflowPunct w:val="0"/>
      <w:autoSpaceDE w:val="0"/>
      <w:autoSpaceDN w:val="0"/>
      <w:adjustRightInd w:val="0"/>
      <w:spacing w:before="180" w:after="160" w:line="240" w:lineRule="exact"/>
      <w:textAlignment w:val="baseline"/>
    </w:pPr>
    <w:rPr>
      <w:rFonts w:ascii="Arial" w:hAnsi="Arial" w:cs="Arial"/>
      <w:noProof/>
      <w:sz w:val="18"/>
      <w:szCs w:val="18"/>
      <w:lang w:eastAsia="de-DE"/>
    </w:rPr>
  </w:style>
  <w:style w:type="paragraph" w:customStyle="1" w:styleId="GZ-Ggst">
    <w:name w:val="GZ-Ggst"/>
    <w:basedOn w:val="Standard"/>
    <w:rsid w:val="00DD39E9"/>
    <w:pPr>
      <w:spacing w:line="280" w:lineRule="exact"/>
    </w:pPr>
  </w:style>
  <w:style w:type="paragraph" w:customStyle="1" w:styleId="blick">
    <w:name w:val="blick"/>
    <w:basedOn w:val="Standard"/>
    <w:rsid w:val="00DD39E9"/>
    <w:pPr>
      <w:spacing w:after="80" w:line="300" w:lineRule="exact"/>
      <w:ind w:left="284" w:hanging="284"/>
    </w:pPr>
  </w:style>
  <w:style w:type="paragraph" w:customStyle="1" w:styleId="berschrift">
    <w:name w:val="Überschrift"/>
    <w:basedOn w:val="Standard"/>
    <w:next w:val="Text"/>
    <w:rsid w:val="00DD39E9"/>
    <w:pPr>
      <w:spacing w:before="200" w:after="80" w:line="300" w:lineRule="exact"/>
    </w:pPr>
    <w:rPr>
      <w:b/>
      <w:bCs/>
    </w:rPr>
  </w:style>
  <w:style w:type="paragraph" w:customStyle="1" w:styleId="Dummy">
    <w:name w:val="Dummy"/>
    <w:basedOn w:val="Standard"/>
    <w:rsid w:val="00DD39E9"/>
    <w:pPr>
      <w:spacing w:after="120"/>
      <w:ind w:left="-567"/>
    </w:pPr>
  </w:style>
  <w:style w:type="paragraph" w:customStyle="1" w:styleId="Adressat">
    <w:name w:val="Adressat"/>
    <w:basedOn w:val="Standard"/>
    <w:rsid w:val="00DD39E9"/>
  </w:style>
  <w:style w:type="paragraph" w:styleId="Abbildungsverzeichnis">
    <w:name w:val="table of figures"/>
    <w:basedOn w:val="Standard"/>
    <w:next w:val="Standard"/>
    <w:semiHidden/>
    <w:rsid w:val="00DD39E9"/>
    <w:pPr>
      <w:tabs>
        <w:tab w:val="right" w:leader="dot" w:pos="9071"/>
      </w:tabs>
      <w:ind w:left="480" w:hanging="480"/>
    </w:pPr>
  </w:style>
  <w:style w:type="paragraph" w:styleId="Textkrper">
    <w:name w:val="Body Text"/>
    <w:basedOn w:val="Standard"/>
    <w:rsid w:val="00DD39E9"/>
    <w:pPr>
      <w:spacing w:after="120"/>
      <w:jc w:val="both"/>
    </w:pPr>
    <w:rPr>
      <w:rFonts w:ascii="Arial" w:hAnsi="Arial" w:cs="Arial"/>
    </w:rPr>
  </w:style>
  <w:style w:type="paragraph" w:styleId="Textkrper-Zeileneinzug">
    <w:name w:val="Body Text Indent"/>
    <w:basedOn w:val="Standard"/>
    <w:rsid w:val="00DD39E9"/>
    <w:pPr>
      <w:overflowPunct/>
      <w:autoSpaceDE/>
      <w:autoSpaceDN/>
      <w:adjustRightInd/>
      <w:ind w:left="360" w:hanging="360"/>
      <w:textAlignment w:val="auto"/>
    </w:pPr>
    <w:rPr>
      <w:sz w:val="24"/>
      <w:szCs w:val="24"/>
      <w:lang w:val="de-AT"/>
    </w:rPr>
  </w:style>
  <w:style w:type="paragraph" w:styleId="Textkrper3">
    <w:name w:val="Body Text 3"/>
    <w:basedOn w:val="Standard"/>
    <w:rsid w:val="00DD39E9"/>
    <w:pPr>
      <w:spacing w:after="120"/>
      <w:jc w:val="both"/>
    </w:pPr>
    <w:rPr>
      <w:rFonts w:ascii="Arial" w:hAnsi="Arial" w:cs="Arial"/>
      <w:i/>
      <w:iCs/>
      <w:sz w:val="18"/>
      <w:szCs w:val="18"/>
    </w:rPr>
  </w:style>
  <w:style w:type="character" w:styleId="Fett">
    <w:name w:val="Strong"/>
    <w:basedOn w:val="Absatz-Standardschriftart"/>
    <w:qFormat/>
    <w:rsid w:val="00DD39E9"/>
    <w:rPr>
      <w:b/>
      <w:bCs/>
    </w:rPr>
  </w:style>
  <w:style w:type="character" w:styleId="Hyperlink">
    <w:name w:val="Hyperlink"/>
    <w:basedOn w:val="Absatz-Standardschriftart"/>
    <w:rsid w:val="00DD3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ofmann2\Anwendungsdaten\Microsoft\Vorlagen\BauGewerbeBewilligungAnsuchenLB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56296-2D77-45DF-8237-DA87FED6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BauGewerbeBewilligungAnsuchenLB</Template>
  <TotalTime>0</TotalTime>
  <Pages>2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DER STEIERMÄRKISCHEN LANDESREGIERUNG_</vt:lpstr>
    </vt:vector>
  </TitlesOfParts>
  <Company>Amt der Stmk. Landesregierung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DER STEIERMÄRKISCHEN LANDESREGIERUNG_</dc:title>
  <dc:subject/>
  <dc:creator>hofmann2</dc:creator>
  <cp:keywords/>
  <dc:description/>
  <cp:lastModifiedBy>Margit Spath</cp:lastModifiedBy>
  <cp:revision>2</cp:revision>
  <cp:lastPrinted>2004-05-21T06:43:00Z</cp:lastPrinted>
  <dcterms:created xsi:type="dcterms:W3CDTF">2015-11-16T11:06:00Z</dcterms:created>
  <dcterms:modified xsi:type="dcterms:W3CDTF">2015-11-16T11:06:00Z</dcterms:modified>
</cp:coreProperties>
</file>